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3ohneInhaltsverzeichnis"/>
        <w:rPr>
          <w:lang w:val="de-CH"/>
        </w:rPr>
      </w:pPr>
      <w:r>
        <w:rPr>
          <w:lang w:val="de-CH"/>
        </w:rPr>
      </w:r>
    </w:p>
    <w:p>
      <w:pPr>
        <w:pStyle w:val="T1ohneInhaltsverzeichnis"/>
        <w:rPr>
          <w:caps w:val="false"/>
          <w:smallCaps w:val="false"/>
          <w:sz w:val="21"/>
          <w:lang w:val="it-CH" w:eastAsia="de-CH"/>
        </w:rPr>
      </w:pPr>
      <w:r>
        <w:rPr/>
      </w:r>
    </w:p>
    <w:p>
      <w:pPr>
        <w:pStyle w:val="Normal"/>
        <w:rPr>
          <w:lang w:val="it-CH" w:eastAsia="de-CH"/>
        </w:rPr>
      </w:pPr>
      <w:r>
        <w:rPr/>
      </w:r>
    </w:p>
    <w:p>
      <w:pPr>
        <w:pStyle w:val="Normal"/>
        <w:rPr>
          <w:lang w:val="it-CH" w:eastAsia="de-CH"/>
        </w:rPr>
      </w:pPr>
      <w:r>
        <w:rPr>
          <w:lang w:val="it-CH" w:eastAsia="de-CH"/>
        </w:rPr>
      </w:r>
    </w:p>
    <w:p>
      <w:pPr>
        <w:pStyle w:val="Normal"/>
        <w:rPr>
          <w:b/>
          <w:b/>
          <w:lang w:val="it-CH" w:eastAsia="de-CH"/>
        </w:rPr>
      </w:pPr>
      <w:r>
        <w:rPr>
          <w:b/>
          <w:lang w:val="it-CH" w:eastAsia="de-CH"/>
        </w:rPr>
        <w:t>Ciclo di studio Scuola dell'infanzia</w:t>
      </w:r>
    </w:p>
    <w:p>
      <w:pPr>
        <w:pStyle w:val="Normal"/>
        <w:rPr>
          <w:b/>
          <w:b/>
          <w:lang w:val="it-CH" w:eastAsia="de-CH"/>
        </w:rPr>
      </w:pPr>
      <w:r>
        <w:rPr>
          <w:b/>
          <w:lang w:val="it-CH" w:eastAsia="de-CH"/>
        </w:rPr>
      </w:r>
    </w:p>
    <w:tbl>
      <w:tblPr>
        <w:tblStyle w:val="Listentabelle4Akzent2"/>
        <w:tblW w:w="9035" w:type="dxa"/>
        <w:jc w:val="left"/>
        <w:tblInd w:w="10" w:type="dxa"/>
        <w:shd w:fill="F2F2F2" w:val="clear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2106"/>
        <w:gridCol w:w="1848"/>
        <w:gridCol w:w="2694"/>
        <w:gridCol w:w="2386"/>
      </w:tblGrid>
      <w:tr>
        <w:trPr>
          <w:tblHeader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color="auto" w:fill="B2B2B2" w:themeFill="accent2" w:val="clear"/>
          </w:tcPr>
          <w:p>
            <w:pPr>
              <w:pStyle w:val="Normal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Cognome</w:t>
            </w:r>
          </w:p>
          <w:p>
            <w:pPr>
              <w:pStyle w:val="Normal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color="auto" w:fill="B2B2B2" w:themeFill="accent2" w:val="clear"/>
          </w:tcPr>
          <w:p>
            <w:pPr>
              <w:pStyle w:val="Normal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26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color="auto" w:fill="B2B2B2" w:themeFill="accent2" w:val="clear"/>
          </w:tcPr>
          <w:p>
            <w:pPr>
              <w:pStyle w:val="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Località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color="auto" w:fill="B2B2B2" w:themeFill="accent2" w:val="clear"/>
          </w:tcPr>
          <w:p>
            <w:pPr>
              <w:pStyle w:val="Normal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Cantone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Ladner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Franziska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Triesen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Fürstentum Liechtenstein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Elmer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Daria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Glarus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Glarus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Rechsteiner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Demi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Glarus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Glarus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Ackermann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Céline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Chur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Bettosini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Letizia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Roveredo 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Casutt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Nicole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Surava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Clavadetscher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Menga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Maienfeld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De Stefani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Priska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Seewis Dorf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Evolo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Olivia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Igis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Frey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Vanessa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Maladers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Held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 xml:space="preserve">Andrea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Malix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Niederklopfer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Ladina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Churwalden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Schnider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Adriana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Surcuolm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Schweizer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 xml:space="preserve">Melanie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Chur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Simeon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Lea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Alvaneu Dorf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Stoop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Lorena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Chur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Welschinger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Sarah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Chur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Zala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Mattea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Mesocco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Compagnoni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Martina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S. Carlo (Poschiavo)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Berther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 xml:space="preserve">Xenia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Camischolas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Bezzola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Laura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Scuol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Kühni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Sarina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Samedan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Lombriser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Luisa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Rabius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Haas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 xml:space="preserve">Vera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Sargans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lang w:val="it-CH"/>
              </w:rPr>
            </w:pPr>
            <w:r>
              <w:rPr>
                <w:lang w:val="it-CH"/>
              </w:rPr>
              <w:t>St. Gallen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  <w:lang w:val="it-CH"/>
              </w:rPr>
            </w:pPr>
            <w:r>
              <w:rPr>
                <w:b w:val="false"/>
                <w:bCs/>
                <w:lang w:val="it-CH"/>
              </w:rPr>
              <w:t>Cremona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lang w:val="it-CH"/>
              </w:rPr>
            </w:pPr>
            <w:r>
              <w:rPr>
                <w:lang w:val="it-CH"/>
              </w:rPr>
              <w:t>Giulia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>
              <w:rPr>
                <w:lang w:val="it-CH"/>
              </w:rPr>
              <w:t>Gravesano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lang w:val="it-CH"/>
              </w:rPr>
            </w:pPr>
            <w:r>
              <w:rPr>
                <w:lang w:val="it-CH"/>
              </w:rPr>
              <w:t>Tessin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  <w:lang w:val="it-CH"/>
              </w:rPr>
            </w:pPr>
            <w:r>
              <w:rPr>
                <w:b w:val="false"/>
                <w:bCs/>
                <w:lang w:val="it-CH"/>
              </w:rPr>
              <w:t>Kostic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lang w:val="it-CH"/>
              </w:rPr>
            </w:pPr>
            <w:r>
              <w:rPr>
                <w:lang w:val="it-CH"/>
              </w:rPr>
              <w:t>Marina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>
              <w:rPr>
                <w:lang w:val="it-CH"/>
              </w:rPr>
              <w:t>S. Antonino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>
                <w:lang w:val="it-CH"/>
              </w:rPr>
            </w:pPr>
            <w:r>
              <w:rPr>
                <w:lang w:val="it-CH"/>
              </w:rPr>
              <w:t>Tessin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  <w:lang w:val="it-CH"/>
              </w:rPr>
            </w:pPr>
            <w:r>
              <w:rPr>
                <w:b w:val="false"/>
                <w:bCs/>
                <w:lang w:val="it-CH"/>
              </w:rPr>
              <w:t>Sartore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lang w:val="it-CH"/>
              </w:rPr>
            </w:pPr>
            <w:r>
              <w:rPr>
                <w:lang w:val="it-CH"/>
              </w:rPr>
              <w:t>Romina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>
              <w:rPr>
                <w:lang w:val="it-CH"/>
              </w:rPr>
              <w:t>Claro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>
                <w:lang w:val="it-CH"/>
              </w:rPr>
            </w:pPr>
            <w:r>
              <w:rPr>
                <w:lang w:val="it-CH"/>
              </w:rPr>
              <w:t>Tessin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  <w:lang w:val="it-CH"/>
              </w:rPr>
            </w:pPr>
            <w:r>
              <w:rPr>
                <w:b w:val="false"/>
                <w:bCs/>
                <w:lang w:val="it-CH"/>
              </w:rPr>
              <w:t>Togni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lang w:val="it-CH"/>
              </w:rPr>
            </w:pPr>
            <w:r>
              <w:rPr>
                <w:lang w:val="it-CH"/>
              </w:rPr>
              <w:t>Michela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>
              <w:rPr>
                <w:lang w:val="it-CH"/>
              </w:rPr>
              <w:t>Riazzino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>
                <w:lang w:val="it-CH"/>
              </w:rPr>
            </w:pPr>
            <w:r>
              <w:rPr>
                <w:lang w:val="it-CH"/>
              </w:rPr>
              <w:t>Tessin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  <w:lang w:val="it-CH"/>
              </w:rPr>
            </w:pPr>
            <w:r>
              <w:rPr>
                <w:b w:val="false"/>
                <w:bCs/>
                <w:lang w:val="it-CH"/>
              </w:rPr>
              <w:t>Casartelli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>
                <w:lang w:val="it-CH"/>
              </w:rPr>
              <w:t>Na</w:t>
            </w:r>
            <w:r>
              <w:rPr/>
              <w:t>thalie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Gravesano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>
                <w:lang w:val="it-CH"/>
              </w:rPr>
              <w:t>Tessin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Frei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Sarah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Caslano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>
                <w:lang w:val="it-CH"/>
              </w:rPr>
              <w:t>Tessin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Papa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Celina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Novaggio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>
                <w:lang w:val="it-CH"/>
              </w:rPr>
              <w:t>Tessin</w:t>
            </w:r>
          </w:p>
        </w:tc>
      </w:tr>
    </w:tbl>
    <w:p>
      <w:pPr>
        <w:pStyle w:val="Normal"/>
        <w:rPr>
          <w:lang w:val="de-CH" w:eastAsia="de-CH"/>
        </w:rPr>
      </w:pPr>
      <w:r>
        <w:rPr>
          <w:lang w:val="de-CH" w:eastAsia="de-CH"/>
        </w:rPr>
      </w:r>
    </w:p>
    <w:p>
      <w:pPr>
        <w:pStyle w:val="Normal"/>
        <w:rPr>
          <w:b/>
          <w:b/>
          <w:lang w:val="it-CH" w:eastAsia="de-CH"/>
        </w:rPr>
      </w:pPr>
      <w:r>
        <w:rPr/>
      </w:r>
    </w:p>
    <w:p>
      <w:pPr>
        <w:pStyle w:val="Normal"/>
        <w:rPr>
          <w:b/>
          <w:b/>
          <w:lang w:val="it-CH" w:eastAsia="de-CH"/>
        </w:rPr>
      </w:pPr>
      <w:r>
        <w:rPr>
          <w:b/>
          <w:lang w:val="it-CH" w:eastAsia="de-CH"/>
        </w:rPr>
        <w:t>Ciclo di studio Scuola elementare</w:t>
      </w:r>
    </w:p>
    <w:p>
      <w:pPr>
        <w:pStyle w:val="Normal"/>
        <w:rPr>
          <w:b/>
          <w:b/>
          <w:lang w:val="it-CH" w:eastAsia="de-CH"/>
        </w:rPr>
      </w:pPr>
      <w:r>
        <w:rPr>
          <w:b/>
          <w:lang w:val="it-CH" w:eastAsia="de-CH"/>
        </w:rPr>
      </w:r>
    </w:p>
    <w:tbl>
      <w:tblPr>
        <w:tblStyle w:val="Listentabelle4Akzent2"/>
        <w:tblW w:w="9035" w:type="dxa"/>
        <w:jc w:val="left"/>
        <w:tblInd w:w="0" w:type="dxa"/>
        <w:shd w:fill="F2F2F2" w:val="clear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2106"/>
        <w:gridCol w:w="1848"/>
        <w:gridCol w:w="2694"/>
        <w:gridCol w:w="2386"/>
      </w:tblGrid>
      <w:tr>
        <w:trPr>
          <w:tblHeader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color="auto" w:fill="B2B2B2" w:themeFill="accent2" w:val="clear"/>
          </w:tcPr>
          <w:p>
            <w:pPr>
              <w:pStyle w:val="Normal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Cognome</w:t>
            </w:r>
          </w:p>
          <w:p>
            <w:pPr>
              <w:pStyle w:val="Normal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color="auto" w:fill="B2B2B2" w:themeFill="accent2" w:val="clear"/>
          </w:tcPr>
          <w:p>
            <w:pPr>
              <w:pStyle w:val="Normal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26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color="auto" w:fill="B2B2B2" w:themeFill="accent2" w:val="clear"/>
          </w:tcPr>
          <w:p>
            <w:pPr>
              <w:pStyle w:val="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Località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color="auto" w:fill="B2B2B2" w:themeFill="accent2" w:val="clear"/>
          </w:tcPr>
          <w:p>
            <w:pPr>
              <w:pStyle w:val="Normal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Cantone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Schindler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Rahel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Rothrist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Aargau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Sprecher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Rahel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Herisau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Appenzell Ausserrhoden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Hoop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 xml:space="preserve">Noemi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Vaduz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Fürstentum Liechtenstein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Zett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Michelle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Balzers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Fürstentum Liechtenstein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Beglinger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Olivia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Mollis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Glarus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Habert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 xml:space="preserve">Joël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Mollis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Glarus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Lampietti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 xml:space="preserve">Michele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Riedern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Glarus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Alig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Larissa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Obersaxen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Bachofen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Romy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Maienfeld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Berisa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Donika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Malans GR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Besseghini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Laura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Chur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Bizer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Jana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Klosters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Bläsi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Anna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Chur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 xml:space="preserve">Blumenthal 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 xml:space="preserve">Lia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Trimmis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Bona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Antonia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Chur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Buchschacher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Tatjana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Chur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Caluori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Melanie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Bonaduz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Camichel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Lea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Domat/Ems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Castegnaro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Chiara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Chur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Crottogini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 xml:space="preserve">Giuliana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Chur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De Luca Ramos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 xml:space="preserve">Fabrizio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Domat/Ems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Del Curto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Nina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St. Moritz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Engler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Nina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Surava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Fassbind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Alessandro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Chur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>
                <w:lang w:val="it-CH"/>
              </w:rPr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  <w:lang w:val="it-CH"/>
              </w:rPr>
            </w:pPr>
            <w:r>
              <w:rPr>
                <w:b w:val="false"/>
                <w:bCs/>
              </w:rPr>
              <w:t>Ferataj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lang w:val="it-CH"/>
              </w:rPr>
            </w:pPr>
            <w:r>
              <w:rPr/>
              <w:t>Rina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>
              <w:rPr/>
              <w:t>Chur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>
                <w:lang w:val="it-CH"/>
              </w:rPr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  <w:lang w:val="it-CH"/>
              </w:rPr>
            </w:pPr>
            <w:r>
              <w:rPr>
                <w:b w:val="false"/>
                <w:bCs/>
              </w:rPr>
              <w:t>Ferreira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lang w:val="it-CH"/>
              </w:rPr>
            </w:pPr>
            <w:r>
              <w:rPr/>
              <w:t>Melanie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>
              <w:rPr/>
              <w:t>Chur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>
                <w:lang w:val="it-CH"/>
              </w:rPr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  <w:lang w:val="it-CH"/>
              </w:rPr>
            </w:pPr>
            <w:r>
              <w:rPr>
                <w:b w:val="false"/>
                <w:bCs/>
              </w:rPr>
              <w:t>Frei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lang w:val="it-CH"/>
              </w:rPr>
            </w:pPr>
            <w:r>
              <w:rPr/>
              <w:t xml:space="preserve">Simeon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  <w:r>
              <w:rPr/>
              <w:t>Landquart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>
                <w:lang w:val="it-CH"/>
              </w:rPr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  <w:lang w:val="it-CH"/>
              </w:rPr>
            </w:pPr>
            <w:r>
              <w:rPr>
                <w:b w:val="false"/>
                <w:bCs/>
              </w:rPr>
              <w:t>Gartmann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lang w:val="it-CH"/>
              </w:rPr>
            </w:pPr>
            <w:r>
              <w:rPr/>
              <w:t>Daniela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  <w:r>
              <w:rPr/>
              <w:t>Vals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>
                <w:lang w:val="it-CH"/>
              </w:rPr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  <w:lang w:val="it-CH"/>
              </w:rPr>
            </w:pPr>
            <w:r>
              <w:rPr>
                <w:b w:val="false"/>
                <w:bCs/>
              </w:rPr>
              <w:t>Herrmann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Ladina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Chur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Hunger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Jeffrey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Fürstenau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Jäger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Silvana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Chur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Jäggi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 xml:space="preserve">Simona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Bonaduz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Just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Lorena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Trimmis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Liesch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Sarah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Chur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Peng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 xml:space="preserve">Lara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Ilanz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Raveendran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 xml:space="preserve">Sruthi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Trimmis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Reichenbach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Dina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Tamins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Riedel-Marty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Regina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Maienfeld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Rosenberger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 xml:space="preserve">Nadja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Flerden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Rothmund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 xml:space="preserve">Sarah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Domat/Ems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Schneller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Lilly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Felsberg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Tarnutzer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Tobias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Chur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Theus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Chiara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Igis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Compagnoni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Lorena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S. Carlo (Poschiavo)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Schmid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Aline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Borgonovo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Alemanno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Veronica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Grono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Caloertscher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Seraina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Breil/Brigels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Candreia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Men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Stierva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Degonda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Irina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Cumpadials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Demarmels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Nesa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Salouf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Dermont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 xml:space="preserve">Rest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Laax GR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Manetsch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Damaris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Disentis/Mustér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Mayolani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Flurina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Ardez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Molinaro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Dario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Ramosch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Rudigier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Flavia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La Punt-Chamues-ch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Trepp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Chiara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Pontresina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Vital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Andrea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 xml:space="preserve">Sta. Maria 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Graubünden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Aliji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Emsal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Sevelen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St. Gallen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Blöchlinger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Jasmin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St. Gallenkappel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  <w:t>St. Gallen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Cattadori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Sarah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Bad Ragaz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  <w:t>St. Gallen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Gervasoni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 xml:space="preserve">Dario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Walenstadt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  <w:t>St. Gallen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Good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Aline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Schwendi im Weisstannental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  <w:t>St. Gallen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Gruber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Andreas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Sargans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  <w:t>St. Gallen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Gruber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Bigna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Sargans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  <w:t>St. Gallen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Kühne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Ursina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Valens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  <w:t>St. Gallen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Oertig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Sonja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Uznach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  <w:t>St. Gallen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Ratti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 xml:space="preserve">Aurelio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Weesen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  <w:t>St. Gallen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Reinero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 xml:space="preserve">Silvia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Sargans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  <w:t>St. Gallen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Schlegel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Salome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Flums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  <w:t>St. Gallen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Schwendener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Amanda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Sevelen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  <w:t>St. Gallen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Sieber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Lukas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Widnau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  <w:t>St. Gallen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Vils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Annika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Vilters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  <w:t>St. Gallen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von Rotz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 xml:space="preserve">Anja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Mels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  <w:t>St. Gallen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Walder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Rino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Bad Ragaz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  <w:t>St. Gallen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Negri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 xml:space="preserve">Claudia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Heiligkreuz (Mels)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  <w:t>St. Gallen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Colombi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 xml:space="preserve">Tiziano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Bioggio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Tessin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Moggio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Giada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Bioggio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Tessin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Gazzaniga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 xml:space="preserve">Caterina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Bellinzona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Tessin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Teggi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Elisa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Agno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Tessin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Beretta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Alessia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Leontica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Tessin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Gatto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Chantal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Minusio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Tessin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Jörg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Elena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Breganzona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Tessin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Laffranchi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Laura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Bellinzona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Tessin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Pini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Mattia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Bellinzona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Tessin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Pittaluga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Laura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Coldrerio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Tessin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Rivera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Lisa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Biasca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Tessin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Ruggia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 xml:space="preserve">Fiorenza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Lugano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Tessin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Segolini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>Joy Sofia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Viganello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Tessin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Tallarico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rPr/>
            </w:pPr>
            <w:r>
              <w:rPr/>
              <w:t xml:space="preserve">Sharon 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  <w:vAlign w:val="bottom"/>
          </w:tcPr>
          <w:p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Bedigliora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EFEFEF" w:themeFill="accent2" w:themeFillTint="33" w:val="clear"/>
          </w:tcPr>
          <w:p>
            <w:pPr>
              <w:pStyle w:val="Normal"/>
              <w:rPr/>
            </w:pPr>
            <w:r>
              <w:rPr/>
              <w:t>Tessin</w:t>
            </w:r>
          </w:p>
        </w:tc>
      </w:tr>
      <w:tr>
        <w:trPr/>
        <w:tc>
          <w:tcPr>
            <w:tcW w:w="210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b w:val="false"/>
                <w:b w:val="false"/>
              </w:rPr>
            </w:pPr>
            <w:r>
              <w:rPr>
                <w:b w:val="false"/>
                <w:bCs/>
              </w:rPr>
              <w:t>Kurtz</w:t>
            </w:r>
          </w:p>
        </w:tc>
        <w:tc>
          <w:tcPr>
            <w:tcW w:w="184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Alexandra</w:t>
            </w:r>
          </w:p>
        </w:tc>
        <w:tc>
          <w:tcPr>
            <w:tcW w:w="2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  <w:t>Stäfa</w:t>
            </w:r>
          </w:p>
        </w:tc>
        <w:tc>
          <w:tcPr>
            <w:tcW w:w="2386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insideH w:val="single" w:sz="12" w:space="0" w:color="FFFFFF"/>
              <w:insideV w:val="single" w:sz="12" w:space="0" w:color="FFFFFF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/>
            </w:pPr>
            <w:r>
              <w:rPr/>
              <w:t>Zürich</w:t>
            </w:r>
          </w:p>
        </w:tc>
      </w:tr>
    </w:tbl>
    <w:p>
      <w:pPr>
        <w:pStyle w:val="Normal"/>
        <w:rPr>
          <w:lang w:val="de-CH" w:eastAsia="de-CH"/>
        </w:rPr>
      </w:pPr>
      <w:r>
        <w:rPr>
          <w:lang w:val="de-CH" w:eastAsia="de-CH"/>
        </w:rPr>
      </w:r>
    </w:p>
    <w:p>
      <w:pPr>
        <w:pStyle w:val="Normal"/>
        <w:rPr>
          <w:b/>
          <w:b/>
          <w:szCs w:val="17"/>
          <w:lang w:val="de-CH"/>
        </w:rPr>
      </w:pPr>
      <w:r>
        <w:rPr>
          <w:b/>
          <w:szCs w:val="17"/>
          <w:lang w:val="de-CH"/>
        </w:rPr>
      </w:r>
    </w:p>
    <w:p>
      <w:pPr>
        <w:pStyle w:val="Normal"/>
        <w:rPr>
          <w:b/>
          <w:b/>
          <w:szCs w:val="17"/>
          <w:lang w:val="de-CH"/>
        </w:rPr>
      </w:pPr>
      <w:r>
        <w:rPr>
          <w:b/>
          <w:szCs w:val="17"/>
          <w:lang w:val="de-CH"/>
        </w:rPr>
      </w:r>
      <w:bookmarkStart w:id="0" w:name="_GoBack"/>
      <w:bookmarkStart w:id="1" w:name="_GoBack"/>
      <w:bookmarkEnd w:id="1"/>
    </w:p>
    <w:p>
      <w:pPr>
        <w:pStyle w:val="Normal"/>
        <w:rPr>
          <w:rStyle w:val="CollegamentoInternet"/>
          <w:b/>
          <w:b/>
          <w:szCs w:val="17"/>
          <w:lang w:val="it-CH"/>
        </w:rPr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8" w:right="1418" w:header="709" w:top="2268" w:footer="1587" w:bottom="164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pPr w:bottomFromText="0" w:horzAnchor="page" w:leftFromText="0" w:rightFromText="0" w:tblpX="1418" w:tblpY="15877" w:topFromText="0" w:vertAnchor="page"/>
      <w:tblW w:w="9072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  <w:tblLook w:lastRow="0" w:firstRow="1" w:lastColumn="0" w:firstColumn="1" w:val="04a0" w:noHBand="0" w:noVBand="1"/>
    </w:tblPr>
    <w:tblGrid>
      <w:gridCol w:w="4536"/>
      <w:gridCol w:w="4535"/>
    </w:tblGrid>
    <w:tr>
      <w:trPr>
        <w:trHeight w:val="284" w:hRule="exact"/>
      </w:trPr>
      <w:tc>
        <w:tcPr>
          <w:tcW w:w="453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1"/>
            <w:rPr/>
          </w:pPr>
          <w:r>
            <w:rPr/>
            <w:fldChar w:fldCharType="begin"/>
          </w:r>
          <w:r>
            <w:rPr/>
            <w:instrText> SUBJECT </w:instrText>
          </w:r>
          <w:r>
            <w:rPr/>
            <w:fldChar w:fldCharType="separate"/>
          </w:r>
          <w:r>
            <w:rPr/>
          </w:r>
          <w:r>
            <w:rPr/>
            <w:fldChar w:fldCharType="end"/>
          </w:r>
          <w:r>
            <w:rPr/>
            <w:fldChar w:fldCharType="begin"/>
          </w:r>
          <w:r>
            <w:rPr/>
            <w:instrText> SUBJECT </w:instrText>
          </w:r>
          <w:r>
            <w:rPr/>
            <w:fldChar w:fldCharType="separate"/>
          </w:r>
          <w:r>
            <w:rPr/>
          </w:r>
          <w:r>
            <w:rPr/>
            <w:fldChar w:fldCharType="end"/>
          </w:r>
          <w:r>
            <w:rPr/>
            <w:fldChar w:fldCharType="begin"/>
          </w:r>
          <w:r>
            <w:rPr/>
            <w:instrText> SUBJECT </w:instrText>
          </w:r>
          <w:r>
            <w:rPr/>
            <w:fldChar w:fldCharType="separate"/>
          </w:r>
          <w:r>
            <w:rPr/>
          </w:r>
          <w:r>
            <w:rPr/>
            <w:fldChar w:fldCharType="end"/>
          </w:r>
          <w:r>
            <w:fldChar w:fldCharType="begin"/>
          </w:r>
          <w:r>
            <w:rPr/>
            <w:instrText>INFO Subject \* MERGEFORMAT</w:instrText>
          </w:r>
          <w:r>
            <w:rPr/>
            <w:fldChar w:fldCharType="separate"/>
          </w:r>
          <w:bookmarkStart w:id="2" w:name="__Fieldmark__1776_2157118631"/>
          <w:r>
            <w:rPr/>
          </w:r>
          <w:r>
            <w:rPr/>
          </w:r>
          <w:r>
            <w:rPr/>
            <w:fldChar w:fldCharType="end"/>
          </w:r>
          <w:r>
            <w:fldChar w:fldCharType="begin"/>
          </w:r>
          <w:r>
            <w:rPr/>
            <w:instrText>AUTOTEXTLIST \* FirstCap \* MERGEFORMAT</w:instrText>
          </w:r>
          <w:r>
            <w:rPr/>
            <w:fldChar w:fldCharType="separate"/>
          </w:r>
          <w:bookmarkStart w:id="3" w:name="__Fieldmark__1778_2157118631"/>
          <w:bookmarkEnd w:id="2"/>
          <w:r>
            <w:rPr/>
          </w:r>
          <w:r>
            <w:rPr/>
          </w:r>
          <w:r>
            <w:rPr/>
            <w:fldChar w:fldCharType="end"/>
          </w:r>
          <w:r>
            <w:fldChar w:fldCharType="begin"/>
          </w:r>
          <w:r>
            <w:rPr/>
            <w:instrText>AUTOTEXTLIST  \s Dokumenttitel \* MERGEFORMAT</w:instrText>
          </w:r>
          <w:r>
            <w:rPr/>
            <w:fldChar w:fldCharType="separate"/>
          </w:r>
          <w:bookmarkStart w:id="4" w:name="__Fieldmark__1780_2157118631"/>
          <w:bookmarkEnd w:id="3"/>
          <w:r>
            <w:rPr/>
          </w:r>
          <w:r>
            <w:rPr/>
          </w:r>
          <w:r>
            <w:rPr/>
            <w:fldChar w:fldCharType="end"/>
          </w:r>
          <w:r>
            <w:fldChar w:fldCharType="begin"/>
          </w:r>
          <w:r>
            <w:rPr/>
            <w:instrText>AUTOTEXTLIST  \s Lehrgang \* MERGEFORMAT</w:instrText>
          </w:r>
          <w:r>
            <w:rPr/>
            <w:fldChar w:fldCharType="separate"/>
          </w:r>
          <w:bookmarkStart w:id="5" w:name="__Fieldmark__1782_2157118631"/>
          <w:bookmarkEnd w:id="4"/>
          <w:r>
            <w:rPr/>
          </w:r>
          <w:r>
            <w:rPr/>
          </w:r>
          <w:r>
            <w:rPr/>
            <w:fldChar w:fldCharType="end"/>
          </w:r>
          <w:bookmarkEnd w:id="5"/>
        </w:p>
      </w:tc>
      <w:tc>
        <w:tcPr>
          <w:tcW w:w="453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dipagina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905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  <w:tblLook w:lastRow="0" w:firstRow="1" w:lastColumn="0" w:firstColumn="1" w:val="04a0" w:noHBand="0" w:noVBand="1"/>
    </w:tblPr>
    <w:tblGrid>
      <w:gridCol w:w="9054"/>
    </w:tblGrid>
    <w:tr>
      <w:trPr>
        <w:trHeight w:val="680" w:hRule="exact"/>
      </w:trPr>
      <w:tc>
        <w:tcPr>
          <w:tcW w:w="905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Intestazione"/>
            <w:jc w:val="right"/>
            <w:rPr/>
          </w:pPr>
          <w:r>
            <w:rPr/>
            <w:drawing>
              <wp:anchor behindDoc="1" distT="0" distB="0" distL="114300" distR="116205" simplePos="0" locked="0" layoutInCell="1" allowOverlap="1" relativeHeight="4">
                <wp:simplePos x="0" y="0"/>
                <wp:positionH relativeFrom="column">
                  <wp:posOffset>4852670</wp:posOffset>
                </wp:positionH>
                <wp:positionV relativeFrom="paragraph">
                  <wp:posOffset>635</wp:posOffset>
                </wp:positionV>
                <wp:extent cx="899795" cy="423545"/>
                <wp:effectExtent l="0" t="0" r="0" b="0"/>
                <wp:wrapNone/>
                <wp:docPr id="1" name="Bild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423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114300" distR="114935" simplePos="0" locked="0" layoutInCell="1" allowOverlap="1" relativeHeight="5">
          <wp:simplePos x="0" y="0"/>
          <wp:positionH relativeFrom="margin">
            <wp:posOffset>3869690</wp:posOffset>
          </wp:positionH>
          <wp:positionV relativeFrom="paragraph">
            <wp:posOffset>626745</wp:posOffset>
          </wp:positionV>
          <wp:extent cx="1885950" cy="460375"/>
          <wp:effectExtent l="0" t="0" r="0" b="0"/>
          <wp:wrapTopAndBottom/>
          <wp:docPr id="2" name="Grafi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51777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6205" simplePos="0" locked="0" layoutInCell="1" allowOverlap="1" relativeHeight="6">
          <wp:simplePos x="0" y="0"/>
          <wp:positionH relativeFrom="column">
            <wp:posOffset>4862195</wp:posOffset>
          </wp:positionH>
          <wp:positionV relativeFrom="paragraph">
            <wp:posOffset>2540</wp:posOffset>
          </wp:positionV>
          <wp:extent cx="899795" cy="423545"/>
          <wp:effectExtent l="0" t="0" r="0" b="0"/>
          <wp:wrapNone/>
          <wp:docPr id="3" name="Bild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page">
                <wp:posOffset>901065</wp:posOffset>
              </wp:positionH>
              <wp:positionV relativeFrom="page">
                <wp:posOffset>541020</wp:posOffset>
              </wp:positionV>
              <wp:extent cx="5760720" cy="431800"/>
              <wp:effectExtent l="0" t="0" r="0" b="0"/>
              <wp:wrapSquare wrapText="bothSides"/>
              <wp:docPr id="4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720" cy="431800"/>
                      </a:xfrm>
                      <a:prstGeom prst="rect"/>
                    </wps:spPr>
                    <wps:txbx>
                      <w:txbxContent>
                        <w:tbl>
                          <w:tblPr>
                            <w:tblStyle w:val="Tabellenraster"/>
                            <w:tblpPr w:bottomFromText="0" w:horzAnchor="page" w:leftFromText="0" w:rightFromText="0" w:tblpX="1419" w:tblpY="852" w:topFromText="0" w:vertAnchor="page"/>
                            <w:tblW w:w="9072" w:type="dxa"/>
                            <w:jc w:val="left"/>
                            <w:tblInd w:w="0" w:type="dxa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lastRow="0" w:firstRow="1" w:lastColumn="0" w:firstColumn="1" w:val="04a0" w:noHBand="0" w:noVBand="1"/>
                          </w:tblPr>
                          <w:tblGrid>
                            <w:gridCol w:w="9072"/>
                          </w:tblGrid>
                          <w:tr>
                            <w:trPr>
                              <w:trHeight w:val="680" w:hRule="atLeast"/>
                            </w:trPr>
                            <w:tc>
                              <w:tcPr>
                                <w:tcW w:w="907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Intestazione"/>
                                  <w:jc w:val="right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53.6pt;height:34pt;mso-wrap-distance-left:0pt;mso-wrap-distance-right:0pt;mso-wrap-distance-top:0pt;mso-wrap-distance-bottom:0pt;margin-top:42.6pt;mso-position-vertical-relative:page;margin-left:70.95pt;mso-position-horizontal-relative:page">
              <v:textbox inset="0in,0in,0in,0in">
                <w:txbxContent>
                  <w:tbl>
                    <w:tblPr>
                      <w:tblStyle w:val="Tabellenraster"/>
                      <w:tblpPr w:bottomFromText="0" w:horzAnchor="page" w:leftFromText="0" w:rightFromText="0" w:tblpX="1419" w:tblpY="852" w:topFromText="0" w:vertAnchor="page"/>
                      <w:tblW w:w="9072" w:type="dxa"/>
                      <w:jc w:val="left"/>
                      <w:tblInd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lastRow="0" w:firstRow="1" w:lastColumn="0" w:firstColumn="1" w:val="04a0" w:noHBand="0" w:noVBand="1"/>
                    </w:tblPr>
                    <w:tblGrid>
                      <w:gridCol w:w="9072"/>
                    </w:tblGrid>
                    <w:tr>
                      <w:trPr>
                        <w:trHeight w:val="680" w:hRule="atLeast"/>
                      </w:trPr>
                      <w:tc>
                        <w:tcPr>
                          <w:tcW w:w="907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cBorders>
                          <w:shd w:fill="auto" w:val="clear"/>
                        </w:tcPr>
                        <w:p>
                          <w:pPr>
                            <w:pStyle w:val="Intestazione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c>
                    </w:tr>
                  </w:tbl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."/>
      <w:lvlJc w:val="left"/>
      <w:pPr>
        <w:ind w:left="360" w:hanging="360"/>
      </w:pPr>
    </w:lvl>
    <w:lvl w:ilvl="1">
      <w:start w:val="1"/>
      <w:pStyle w:val="Titolo2"/>
      <w:numFmt w:val="decimal"/>
      <w:lvlText w:val="%1.%2."/>
      <w:lvlJc w:val="left"/>
      <w:pPr>
        <w:ind w:left="0" w:hanging="0"/>
      </w:pPr>
    </w:lvl>
    <w:lvl w:ilvl="2">
      <w:start w:val="1"/>
      <w:pStyle w:val="Titolo3"/>
      <w:numFmt w:val="decimal"/>
      <w:lvlText w:val="%1.%2.%3.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" w:asciiTheme="minorHAnsi" w:cstheme="minorBidi" w:eastAsiaTheme="minorHAnsi" w:hAnsiTheme="minorHAnsi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 w:qFormat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2e82"/>
    <w:pPr>
      <w:widowControl/>
      <w:bidi w:val="0"/>
      <w:spacing w:lineRule="exact" w:line="280"/>
      <w:jc w:val="both"/>
    </w:pPr>
    <w:rPr>
      <w:rFonts w:ascii="Verdana" w:hAnsi="Verdana" w:eastAsia="Verdana" w:cs="" w:asciiTheme="minorHAnsi" w:cstheme="minorBidi" w:eastAsiaTheme="minorHAnsi" w:hAnsiTheme="minorHAnsi"/>
      <w:color w:val="auto"/>
      <w:kern w:val="0"/>
      <w:sz w:val="17"/>
      <w:szCs w:val="24"/>
      <w:lang w:val="de-DE" w:eastAsia="en-US" w:bidi="ar-SA"/>
    </w:rPr>
  </w:style>
  <w:style w:type="paragraph" w:styleId="Titolo1">
    <w:name w:val="Heading 1"/>
    <w:basedOn w:val="Normal"/>
    <w:next w:val="Normal"/>
    <w:link w:val="berschrift1Zchn"/>
    <w:uiPriority w:val="9"/>
    <w:qFormat/>
    <w:rsid w:val="00a839fa"/>
    <w:pPr>
      <w:keepNext w:val="true"/>
      <w:keepLines/>
      <w:numPr>
        <w:ilvl w:val="0"/>
        <w:numId w:val="1"/>
      </w:numPr>
      <w:spacing w:lineRule="exact" w:line="380" w:before="240" w:after="0"/>
      <w:outlineLvl w:val="0"/>
    </w:pPr>
    <w:rPr>
      <w:rFonts w:eastAsia="" w:cs="" w:cstheme="majorBidi" w:eastAsiaTheme="majorEastAsia"/>
      <w:b/>
      <w:caps/>
      <w:color w:val="262626" w:themeColor="accent6" w:themeShade="80"/>
      <w:sz w:val="26"/>
      <w:szCs w:val="32"/>
    </w:rPr>
  </w:style>
  <w:style w:type="paragraph" w:styleId="Titolo2">
    <w:name w:val="Heading 2"/>
    <w:basedOn w:val="Titolo1"/>
    <w:next w:val="Normal"/>
    <w:link w:val="berschrift2Zchn"/>
    <w:uiPriority w:val="9"/>
    <w:unhideWhenUsed/>
    <w:qFormat/>
    <w:rsid w:val="00717587"/>
    <w:pPr>
      <w:numPr>
        <w:ilvl w:val="1"/>
        <w:numId w:val="1"/>
      </w:numPr>
      <w:spacing w:lineRule="exact" w:line="400" w:before="40" w:after="0"/>
      <w:outlineLvl w:val="1"/>
    </w:pPr>
    <w:rPr>
      <w:rFonts w:cs="Times New Roman (Überschriften"/>
      <w:caps w:val="false"/>
      <w:smallCaps w:val="false"/>
      <w:sz w:val="21"/>
      <w:szCs w:val="26"/>
    </w:rPr>
  </w:style>
  <w:style w:type="paragraph" w:styleId="Titolo3">
    <w:name w:val="Heading 3"/>
    <w:basedOn w:val="Titolo2"/>
    <w:next w:val="Normal"/>
    <w:link w:val="berschrift3Zchn"/>
    <w:uiPriority w:val="9"/>
    <w:unhideWhenUsed/>
    <w:qFormat/>
    <w:rsid w:val="00a839fa"/>
    <w:pPr>
      <w:numPr>
        <w:ilvl w:val="2"/>
        <w:numId w:val="1"/>
      </w:numPr>
      <w:spacing w:lineRule="exact" w:line="280"/>
      <w:outlineLvl w:val="2"/>
    </w:pPr>
    <w:rPr>
      <w:sz w:val="17"/>
    </w:rPr>
  </w:style>
  <w:style w:type="paragraph" w:styleId="Titolo4">
    <w:name w:val="Heading 4"/>
    <w:basedOn w:val="Normal"/>
    <w:next w:val="Normal"/>
    <w:link w:val="berschrift4Zchn"/>
    <w:uiPriority w:val="9"/>
    <w:semiHidden/>
    <w:unhideWhenUsed/>
    <w:qFormat/>
    <w:rsid w:val="00a839fa"/>
    <w:pPr>
      <w:keepNext w:val="true"/>
      <w:keepLines/>
      <w:spacing w:before="40" w:after="0"/>
      <w:outlineLvl w:val="3"/>
    </w:pPr>
    <w:rPr>
      <w:rFonts w:ascii="Consolas" w:hAnsi="Consolas" w:eastAsia="" w:cs="" w:asciiTheme="majorHAnsi" w:cstheme="majorBidi" w:eastAsiaTheme="majorEastAsia" w:hAnsiTheme="majorHAnsi"/>
      <w:i/>
      <w:iCs/>
      <w:color w:val="A5A5A5" w:themeColor="accent1" w:themeShade="bf"/>
    </w:rPr>
  </w:style>
  <w:style w:type="paragraph" w:styleId="Titolo5">
    <w:name w:val="Heading 5"/>
    <w:basedOn w:val="Normal"/>
    <w:next w:val="Normal"/>
    <w:link w:val="berschrift5Zchn"/>
    <w:uiPriority w:val="9"/>
    <w:semiHidden/>
    <w:unhideWhenUsed/>
    <w:qFormat/>
    <w:rsid w:val="00a839fa"/>
    <w:pPr>
      <w:keepNext w:val="true"/>
      <w:keepLines/>
      <w:spacing w:before="40" w:after="0"/>
      <w:outlineLvl w:val="4"/>
    </w:pPr>
    <w:rPr>
      <w:rFonts w:ascii="Consolas" w:hAnsi="Consolas" w:eastAsia="" w:cs="" w:asciiTheme="majorHAnsi" w:cstheme="majorBidi" w:eastAsiaTheme="majorEastAsia" w:hAnsiTheme="majorHAnsi"/>
      <w:color w:val="A5A5A5" w:themeColor="accent1" w:themeShade="bf"/>
    </w:rPr>
  </w:style>
  <w:style w:type="paragraph" w:styleId="Titolo6">
    <w:name w:val="Heading 6"/>
    <w:basedOn w:val="Normal"/>
    <w:next w:val="Normal"/>
    <w:link w:val="berschrift6Zchn"/>
    <w:uiPriority w:val="9"/>
    <w:semiHidden/>
    <w:unhideWhenUsed/>
    <w:qFormat/>
    <w:rsid w:val="00a839fa"/>
    <w:pPr>
      <w:keepNext w:val="true"/>
      <w:keepLines/>
      <w:spacing w:before="40" w:after="0"/>
      <w:outlineLvl w:val="5"/>
    </w:pPr>
    <w:rPr>
      <w:rFonts w:ascii="Consolas" w:hAnsi="Consolas" w:eastAsia="" w:cs="" w:asciiTheme="majorHAnsi" w:cstheme="majorBidi" w:eastAsiaTheme="majorEastAsia" w:hAnsiTheme="majorHAnsi"/>
      <w:color w:val="6E6E6E" w:themeColor="accent1" w:themeShade="7f"/>
    </w:rPr>
  </w:style>
  <w:style w:type="paragraph" w:styleId="Titolo7">
    <w:name w:val="Heading 7"/>
    <w:basedOn w:val="Normal"/>
    <w:next w:val="Normal"/>
    <w:link w:val="berschrift7Zchn"/>
    <w:uiPriority w:val="9"/>
    <w:semiHidden/>
    <w:unhideWhenUsed/>
    <w:qFormat/>
    <w:rsid w:val="00a839fa"/>
    <w:pPr>
      <w:keepNext w:val="true"/>
      <w:keepLines/>
      <w:spacing w:before="40" w:after="0"/>
      <w:outlineLvl w:val="6"/>
    </w:pPr>
    <w:rPr>
      <w:rFonts w:ascii="Consolas" w:hAnsi="Consolas" w:eastAsia="" w:cs="" w:asciiTheme="majorHAnsi" w:cstheme="majorBidi" w:eastAsiaTheme="majorEastAsia" w:hAnsiTheme="majorHAnsi"/>
      <w:i/>
      <w:iCs/>
      <w:color w:val="6E6E6E" w:themeColor="accent1" w:themeShade="7f"/>
    </w:rPr>
  </w:style>
  <w:style w:type="paragraph" w:styleId="Titolo8">
    <w:name w:val="Heading 8"/>
    <w:basedOn w:val="Normal"/>
    <w:next w:val="Normal"/>
    <w:link w:val="berschrift8Zchn"/>
    <w:uiPriority w:val="9"/>
    <w:semiHidden/>
    <w:unhideWhenUsed/>
    <w:qFormat/>
    <w:rsid w:val="00a839fa"/>
    <w:pPr>
      <w:keepNext w:val="true"/>
      <w:keepLines/>
      <w:spacing w:before="40" w:after="0"/>
      <w:outlineLvl w:val="7"/>
    </w:pPr>
    <w:rPr>
      <w:rFonts w:ascii="Consolas" w:hAnsi="Consolas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berschrift9Zchn"/>
    <w:uiPriority w:val="9"/>
    <w:semiHidden/>
    <w:unhideWhenUsed/>
    <w:qFormat/>
    <w:rsid w:val="00a839fa"/>
    <w:pPr>
      <w:keepNext w:val="true"/>
      <w:keepLines/>
      <w:spacing w:before="40" w:after="0"/>
      <w:outlineLvl w:val="8"/>
    </w:pPr>
    <w:rPr>
      <w:rFonts w:ascii="Consolas" w:hAnsi="Consolas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040ca1"/>
    <w:rPr>
      <w:rFonts w:eastAsia="" w:cs="" w:cstheme="majorBidi" w:eastAsiaTheme="majorEastAsia"/>
      <w:b/>
      <w:caps/>
      <w:color w:val="262626" w:themeColor="accent6" w:themeShade="80"/>
      <w:sz w:val="26"/>
      <w:szCs w:val="32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717587"/>
    <w:rPr>
      <w:rFonts w:eastAsia="" w:cs="Times New Roman (Überschriften" w:eastAsiaTheme="majorEastAsia"/>
      <w:b/>
      <w:color w:val="262626" w:themeColor="accent6" w:themeShade="80"/>
      <w:sz w:val="21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"/>
    <w:qFormat/>
    <w:rsid w:val="00285c35"/>
    <w:rPr>
      <w:rFonts w:eastAsia="" w:cs="" w:cstheme="majorBidi" w:eastAsiaTheme="majorEastAsia"/>
      <w:b/>
      <w:caps/>
      <w:color w:val="262626" w:themeColor="accent6" w:themeShade="80"/>
      <w:sz w:val="17"/>
      <w:szCs w:val="26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2a0e06"/>
    <w:rPr>
      <w:sz w:val="17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2a0e06"/>
    <w:rPr>
      <w:sz w:val="17"/>
    </w:rPr>
  </w:style>
  <w:style w:type="character" w:styleId="CollegamentoInternet">
    <w:name w:val="Collegamento Internet"/>
    <w:basedOn w:val="DefaultParagraphFont"/>
    <w:uiPriority w:val="99"/>
    <w:unhideWhenUsed/>
    <w:rsid w:val="004c4e0f"/>
    <w:rPr>
      <w:color w:val="5F5F5F" w:themeColor="hyperlink"/>
      <w:u w:val="single"/>
    </w:rPr>
  </w:style>
  <w:style w:type="character" w:styleId="Berschrift4Zchn" w:customStyle="1">
    <w:name w:val="Überschrift 4 Zchn"/>
    <w:basedOn w:val="DefaultParagraphFont"/>
    <w:link w:val="berschrift4"/>
    <w:uiPriority w:val="9"/>
    <w:semiHidden/>
    <w:qFormat/>
    <w:rsid w:val="006a21b1"/>
    <w:rPr>
      <w:rFonts w:ascii="Consolas" w:hAnsi="Consolas" w:eastAsia="" w:cs="" w:asciiTheme="majorHAnsi" w:cstheme="majorBidi" w:eastAsiaTheme="majorEastAsia" w:hAnsiTheme="majorHAnsi"/>
      <w:i/>
      <w:iCs/>
      <w:color w:val="A5A5A5" w:themeColor="accent1" w:themeShade="bf"/>
      <w:sz w:val="17"/>
    </w:rPr>
  </w:style>
  <w:style w:type="character" w:styleId="TitelZchn" w:customStyle="1">
    <w:name w:val="Titel Zchn"/>
    <w:basedOn w:val="DefaultParagraphFont"/>
    <w:link w:val="Titel"/>
    <w:uiPriority w:val="10"/>
    <w:qFormat/>
    <w:rsid w:val="009b4484"/>
    <w:rPr>
      <w:rFonts w:ascii="Consolas" w:hAnsi="Consolas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9b4484"/>
    <w:rPr>
      <w:rFonts w:eastAsia="" w:eastAsiaTheme="minorEastAsia"/>
      <w:color w:val="5A5A5A" w:themeColor="text1" w:themeTint="a5"/>
      <w:spacing w:val="15"/>
      <w:sz w:val="22"/>
      <w:szCs w:val="22"/>
    </w:rPr>
  </w:style>
  <w:style w:type="character" w:styleId="FunotentextZchn" w:customStyle="1">
    <w:name w:val="Fußnotentext Zchn"/>
    <w:basedOn w:val="DefaultParagraphFont"/>
    <w:link w:val="Funotentext"/>
    <w:uiPriority w:val="99"/>
    <w:qFormat/>
    <w:rsid w:val="00d30e48"/>
    <w:rPr>
      <w:sz w:val="15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649d2"/>
    <w:rPr>
      <w:vertAlign w:val="superscript"/>
    </w:rPr>
  </w:style>
  <w:style w:type="character" w:styleId="Berschrift5Zchn" w:customStyle="1">
    <w:name w:val="Überschrift 5 Zchn"/>
    <w:basedOn w:val="DefaultParagraphFont"/>
    <w:link w:val="berschrift5"/>
    <w:uiPriority w:val="9"/>
    <w:semiHidden/>
    <w:qFormat/>
    <w:rsid w:val="00c573f8"/>
    <w:rPr>
      <w:rFonts w:ascii="Consolas" w:hAnsi="Consolas" w:eastAsia="" w:cs="" w:asciiTheme="majorHAnsi" w:cstheme="majorBidi" w:eastAsiaTheme="majorEastAsia" w:hAnsiTheme="majorHAnsi"/>
      <w:color w:val="A5A5A5" w:themeColor="accent1" w:themeShade="bf"/>
      <w:sz w:val="17"/>
    </w:rPr>
  </w:style>
  <w:style w:type="character" w:styleId="Berschrift6Zchn" w:customStyle="1">
    <w:name w:val="Überschrift 6 Zchn"/>
    <w:basedOn w:val="DefaultParagraphFont"/>
    <w:link w:val="berschrift6"/>
    <w:uiPriority w:val="9"/>
    <w:semiHidden/>
    <w:qFormat/>
    <w:rsid w:val="00c573f8"/>
    <w:rPr>
      <w:rFonts w:ascii="Consolas" w:hAnsi="Consolas" w:eastAsia="" w:cs="" w:asciiTheme="majorHAnsi" w:cstheme="majorBidi" w:eastAsiaTheme="majorEastAsia" w:hAnsiTheme="majorHAnsi"/>
      <w:color w:val="6E6E6E" w:themeColor="accent1" w:themeShade="7f"/>
      <w:sz w:val="17"/>
    </w:rPr>
  </w:style>
  <w:style w:type="character" w:styleId="Berschrift7Zchn" w:customStyle="1">
    <w:name w:val="Überschrift 7 Zchn"/>
    <w:basedOn w:val="DefaultParagraphFont"/>
    <w:link w:val="berschrift7"/>
    <w:uiPriority w:val="9"/>
    <w:semiHidden/>
    <w:qFormat/>
    <w:rsid w:val="00c573f8"/>
    <w:rPr>
      <w:rFonts w:ascii="Consolas" w:hAnsi="Consolas" w:eastAsia="" w:cs="" w:asciiTheme="majorHAnsi" w:cstheme="majorBidi" w:eastAsiaTheme="majorEastAsia" w:hAnsiTheme="majorHAnsi"/>
      <w:i/>
      <w:iCs/>
      <w:color w:val="6E6E6E" w:themeColor="accent1" w:themeShade="7f"/>
      <w:sz w:val="17"/>
    </w:rPr>
  </w:style>
  <w:style w:type="character" w:styleId="Berschrift8Zchn" w:customStyle="1">
    <w:name w:val="Überschrift 8 Zchn"/>
    <w:basedOn w:val="DefaultParagraphFont"/>
    <w:link w:val="berschrift8"/>
    <w:uiPriority w:val="9"/>
    <w:semiHidden/>
    <w:qFormat/>
    <w:rsid w:val="00c573f8"/>
    <w:rPr>
      <w:rFonts w:ascii="Consolas" w:hAnsi="Consolas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Berschrift9Zchn" w:customStyle="1">
    <w:name w:val="Überschrift 9 Zchn"/>
    <w:basedOn w:val="DefaultParagraphFont"/>
    <w:link w:val="berschrift9"/>
    <w:uiPriority w:val="9"/>
    <w:semiHidden/>
    <w:qFormat/>
    <w:rsid w:val="00c573f8"/>
    <w:rPr>
      <w:rFonts w:ascii="Consolas" w:hAnsi="Consolas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6f599c"/>
    <w:rPr>
      <w:b/>
      <w:bCs/>
    </w:rPr>
  </w:style>
  <w:style w:type="character" w:styleId="ListLabel1">
    <w:name w:val="ListLabel 1"/>
    <w:qFormat/>
    <w:rPr>
      <w:b w:val="false"/>
      <w:i w:val="false"/>
      <w:color w:val="000000"/>
      <w:sz w:val="17"/>
    </w:rPr>
  </w:style>
  <w:style w:type="character" w:styleId="ListLabel2">
    <w:name w:val="ListLabel 2"/>
    <w:qFormat/>
    <w:rPr>
      <w:b w:val="false"/>
      <w:i w:val="false"/>
      <w:color w:val="000000"/>
      <w:sz w:val="17"/>
    </w:rPr>
  </w:style>
  <w:style w:type="character" w:styleId="ListLabel3">
    <w:name w:val="ListLabel 3"/>
    <w:qFormat/>
    <w:rPr>
      <w:b w:val="false"/>
      <w:i w:val="false"/>
      <w:color w:val="000000"/>
      <w:sz w:val="17"/>
    </w:rPr>
  </w:style>
  <w:style w:type="character" w:styleId="ListLabel4">
    <w:name w:val="ListLabel 4"/>
    <w:qFormat/>
    <w:rPr>
      <w:szCs w:val="17"/>
      <w:lang w:val="it-CH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">
    <w:name w:val="Header"/>
    <w:basedOn w:val="Normal"/>
    <w:link w:val="KopfzeileZchn"/>
    <w:uiPriority w:val="99"/>
    <w:unhideWhenUsed/>
    <w:rsid w:val="002a0e06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Pidipagina">
    <w:name w:val="Footer"/>
    <w:basedOn w:val="Normal"/>
    <w:link w:val="FuzeileZchn"/>
    <w:uiPriority w:val="99"/>
    <w:unhideWhenUsed/>
    <w:rsid w:val="002a0e06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Lehrgang" w:customStyle="1">
    <w:name w:val="Lehrgang"/>
    <w:basedOn w:val="Normal"/>
    <w:qFormat/>
    <w:rsid w:val="00f33125"/>
    <w:pPr>
      <w:spacing w:lineRule="exact" w:line="360"/>
    </w:pPr>
    <w:rPr>
      <w:sz w:val="26"/>
      <w:lang w:val="de-CH"/>
    </w:rPr>
  </w:style>
  <w:style w:type="paragraph" w:styleId="Dokumenttitel" w:customStyle="1">
    <w:name w:val="Dokumenttitel"/>
    <w:basedOn w:val="Normal"/>
    <w:qFormat/>
    <w:rsid w:val="00413dae"/>
    <w:pPr>
      <w:spacing w:lineRule="exact" w:line="720"/>
    </w:pPr>
    <w:rPr>
      <w:b/>
      <w:caps/>
      <w:sz w:val="56"/>
      <w:lang w:val="de-CH"/>
    </w:rPr>
  </w:style>
  <w:style w:type="paragraph" w:styleId="Versionsangaben" w:customStyle="1">
    <w:name w:val="Versionsangaben"/>
    <w:basedOn w:val="Normal"/>
    <w:qFormat/>
    <w:rsid w:val="003d2b16"/>
    <w:pPr>
      <w:spacing w:lineRule="exact" w:line="220"/>
    </w:pPr>
    <w:rPr>
      <w:color w:val="262626" w:themeColor="accent6" w:themeShade="80"/>
      <w:sz w:val="14"/>
      <w:lang w:val="de-CH"/>
    </w:rPr>
  </w:style>
  <w:style w:type="paragraph" w:styleId="P1" w:customStyle="1">
    <w:name w:val="p1"/>
    <w:basedOn w:val="Normal"/>
    <w:qFormat/>
    <w:rsid w:val="004c4e0f"/>
    <w:pPr>
      <w:spacing w:lineRule="auto" w:line="240"/>
    </w:pPr>
    <w:rPr>
      <w:rFonts w:ascii="Helvetica Neue" w:hAnsi="Helvetica Neue" w:cs="Times New Roman"/>
      <w:color w:val="000000"/>
      <w:sz w:val="20"/>
      <w:szCs w:val="20"/>
      <w:lang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d72173"/>
    <w:pPr>
      <w:spacing w:before="0" w:after="200"/>
    </w:pPr>
    <w:rPr>
      <w:iCs/>
      <w:color w:val="000000" w:themeColor="text2"/>
      <w:sz w:val="15"/>
      <w:szCs w:val="18"/>
    </w:rPr>
  </w:style>
  <w:style w:type="paragraph" w:styleId="Indice1">
    <w:name w:val="TOC 1"/>
    <w:basedOn w:val="Normal"/>
    <w:next w:val="Normal"/>
    <w:autoRedefine/>
    <w:uiPriority w:val="39"/>
    <w:unhideWhenUsed/>
    <w:qFormat/>
    <w:rsid w:val="0034001c"/>
    <w:pPr>
      <w:spacing w:before="120" w:after="0"/>
    </w:pPr>
    <w:rPr>
      <w:rFonts w:cs="Times New Roman (Textkörper CS)"/>
      <w:b/>
      <w:bCs/>
      <w:caps/>
      <w:szCs w:val="22"/>
    </w:rPr>
  </w:style>
  <w:style w:type="paragraph" w:styleId="Indice2">
    <w:name w:val="TOC 2"/>
    <w:basedOn w:val="Normal"/>
    <w:next w:val="Normal"/>
    <w:autoRedefine/>
    <w:uiPriority w:val="39"/>
    <w:unhideWhenUsed/>
    <w:qFormat/>
    <w:rsid w:val="00bb74e1"/>
    <w:pPr/>
    <w:rPr>
      <w:rFonts w:cs="Times New Roman (Textkörper CS)"/>
      <w:szCs w:val="22"/>
    </w:rPr>
  </w:style>
  <w:style w:type="paragraph" w:styleId="Indice3">
    <w:name w:val="TOC 3"/>
    <w:basedOn w:val="Normal"/>
    <w:next w:val="Normal"/>
    <w:autoRedefine/>
    <w:uiPriority w:val="39"/>
    <w:unhideWhenUsed/>
    <w:qFormat/>
    <w:rsid w:val="00c848d5"/>
    <w:pPr>
      <w:ind w:left="340" w:hanging="0"/>
    </w:pPr>
    <w:rPr>
      <w:rFonts w:cs="Times New Roman (Textkörper CS)"/>
      <w:iCs/>
      <w:szCs w:val="22"/>
    </w:rPr>
  </w:style>
  <w:style w:type="paragraph" w:styleId="Indice4">
    <w:name w:val="TOC 4"/>
    <w:basedOn w:val="Normal"/>
    <w:next w:val="Normal"/>
    <w:autoRedefine/>
    <w:uiPriority w:val="39"/>
    <w:unhideWhenUsed/>
    <w:qFormat/>
    <w:rsid w:val="00c573f8"/>
    <w:pPr>
      <w:ind w:left="510" w:hanging="0"/>
    </w:pPr>
    <w:rPr>
      <w:szCs w:val="18"/>
    </w:rPr>
  </w:style>
  <w:style w:type="paragraph" w:styleId="Indice5">
    <w:name w:val="TOC 5"/>
    <w:basedOn w:val="Normal"/>
    <w:next w:val="Normal"/>
    <w:autoRedefine/>
    <w:uiPriority w:val="39"/>
    <w:unhideWhenUsed/>
    <w:rsid w:val="004c4e0f"/>
    <w:pPr>
      <w:ind w:left="680" w:hanging="0"/>
    </w:pPr>
    <w:rPr>
      <w:sz w:val="18"/>
      <w:szCs w:val="18"/>
    </w:rPr>
  </w:style>
  <w:style w:type="paragraph" w:styleId="Indice6">
    <w:name w:val="TOC 6"/>
    <w:basedOn w:val="Normal"/>
    <w:next w:val="Normal"/>
    <w:autoRedefine/>
    <w:uiPriority w:val="39"/>
    <w:unhideWhenUsed/>
    <w:rsid w:val="004c4e0f"/>
    <w:pPr>
      <w:ind w:left="850" w:hanging="0"/>
    </w:pPr>
    <w:rPr>
      <w:sz w:val="18"/>
      <w:szCs w:val="18"/>
    </w:rPr>
  </w:style>
  <w:style w:type="paragraph" w:styleId="Indice7">
    <w:name w:val="TOC 7"/>
    <w:basedOn w:val="Normal"/>
    <w:next w:val="Normal"/>
    <w:autoRedefine/>
    <w:uiPriority w:val="39"/>
    <w:unhideWhenUsed/>
    <w:rsid w:val="004c4e0f"/>
    <w:pPr>
      <w:ind w:left="1020" w:hanging="0"/>
    </w:pPr>
    <w:rPr>
      <w:sz w:val="18"/>
      <w:szCs w:val="18"/>
    </w:rPr>
  </w:style>
  <w:style w:type="paragraph" w:styleId="Indice8">
    <w:name w:val="TOC 8"/>
    <w:basedOn w:val="Normal"/>
    <w:next w:val="Normal"/>
    <w:autoRedefine/>
    <w:uiPriority w:val="39"/>
    <w:unhideWhenUsed/>
    <w:rsid w:val="004c4e0f"/>
    <w:pPr>
      <w:ind w:left="1190" w:hanging="0"/>
    </w:pPr>
    <w:rPr>
      <w:sz w:val="18"/>
      <w:szCs w:val="18"/>
    </w:rPr>
  </w:style>
  <w:style w:type="paragraph" w:styleId="Indice9">
    <w:name w:val="TOC 9"/>
    <w:basedOn w:val="Normal"/>
    <w:next w:val="Normal"/>
    <w:autoRedefine/>
    <w:uiPriority w:val="39"/>
    <w:unhideWhenUsed/>
    <w:rsid w:val="004c4e0f"/>
    <w:pPr>
      <w:ind w:left="1360" w:hanging="0"/>
    </w:pPr>
    <w:rPr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d72173"/>
    <w:pPr>
      <w:ind w:left="340" w:hanging="340"/>
    </w:pPr>
    <w:rPr>
      <w:color w:val="262626" w:themeColor="accent6" w:themeShade="80"/>
    </w:rPr>
  </w:style>
  <w:style w:type="paragraph" w:styleId="Titoloprincipale">
    <w:name w:val="Title"/>
    <w:basedOn w:val="Normal"/>
    <w:next w:val="Normal"/>
    <w:link w:val="TitelZchn"/>
    <w:uiPriority w:val="10"/>
    <w:qFormat/>
    <w:rsid w:val="009b4484"/>
    <w:pPr>
      <w:spacing w:lineRule="auto" w:line="240" w:before="0" w:after="0"/>
      <w:contextualSpacing/>
    </w:pPr>
    <w:rPr>
      <w:rFonts w:ascii="Consolas" w:hAnsi="Consolas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ottotitolo">
    <w:name w:val="Subtitle"/>
    <w:basedOn w:val="Normal"/>
    <w:next w:val="Normal"/>
    <w:link w:val="UntertitelZchn"/>
    <w:uiPriority w:val="11"/>
    <w:qFormat/>
    <w:rsid w:val="009b4484"/>
    <w:pPr>
      <w:spacing w:before="0" w:after="160"/>
    </w:pPr>
    <w:rPr>
      <w:rFonts w:eastAsia="" w:eastAsiaTheme="minorEastAsia"/>
      <w:color w:val="5A5A5A" w:themeColor="text1" w:themeTint="a5"/>
      <w:spacing w:val="15"/>
      <w:sz w:val="22"/>
      <w:szCs w:val="22"/>
    </w:rPr>
  </w:style>
  <w:style w:type="paragraph" w:styleId="Notaapidipagina">
    <w:name w:val="Footnote Text"/>
    <w:basedOn w:val="Normal"/>
    <w:link w:val="FunotentextZchn"/>
    <w:uiPriority w:val="99"/>
    <w:unhideWhenUsed/>
    <w:rsid w:val="00d30e48"/>
    <w:pPr>
      <w:spacing w:lineRule="exact" w:line="240"/>
    </w:pPr>
    <w:rPr>
      <w:sz w:val="15"/>
      <w:szCs w:val="20"/>
    </w:rPr>
  </w:style>
  <w:style w:type="paragraph" w:styleId="ListParagraph">
    <w:name w:val="List Paragraph"/>
    <w:basedOn w:val="Normal"/>
    <w:uiPriority w:val="34"/>
    <w:qFormat/>
    <w:rsid w:val="00bb74e1"/>
    <w:pPr>
      <w:spacing w:before="0" w:after="0"/>
      <w:ind w:left="720" w:hanging="0"/>
      <w:contextualSpacing/>
    </w:pPr>
    <w:rPr/>
  </w:style>
  <w:style w:type="paragraph" w:styleId="T1ohneInhaltsverzeichnis" w:customStyle="1">
    <w:name w:val="T1 ohne Inhaltsverzeichnis"/>
    <w:basedOn w:val="Normal"/>
    <w:next w:val="Normal"/>
    <w:qFormat/>
    <w:rsid w:val="009314c4"/>
    <w:pPr>
      <w:spacing w:lineRule="exact" w:line="380"/>
    </w:pPr>
    <w:rPr>
      <w:rFonts w:cs="Times New Roman (Textkörper CS)"/>
      <w:b/>
      <w:caps/>
      <w:sz w:val="26"/>
    </w:rPr>
  </w:style>
  <w:style w:type="paragraph" w:styleId="T2ohneInhaltsverzeichnis" w:customStyle="1">
    <w:name w:val="T2 ohne Inhaltsverzeichnis"/>
    <w:basedOn w:val="T1ohneInhaltsverzeichnis"/>
    <w:next w:val="Normal"/>
    <w:qFormat/>
    <w:rsid w:val="00b90f1b"/>
    <w:pPr>
      <w:spacing w:lineRule="exact" w:line="400"/>
    </w:pPr>
    <w:rPr>
      <w:caps w:val="false"/>
      <w:smallCaps w:val="false"/>
      <w:sz w:val="21"/>
    </w:rPr>
  </w:style>
  <w:style w:type="paragraph" w:styleId="T3ohneInhaltsverzeichnis" w:customStyle="1">
    <w:name w:val="T3 ohne Inhaltsverzeichnis"/>
    <w:basedOn w:val="T2ohneInhaltsverzeichnis"/>
    <w:next w:val="Normal"/>
    <w:qFormat/>
    <w:rsid w:val="00b90f1b"/>
    <w:pPr>
      <w:spacing w:lineRule="exact" w:line="280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erschriftenGliederung" w:customStyle="1">
    <w:name w:val="Überschriften-Gliederung"/>
    <w:uiPriority w:val="99"/>
    <w:qFormat/>
    <w:rsid w:val="00c14140"/>
  </w:style>
  <w:style w:type="numbering" w:styleId="OutlineList2">
    <w:name w:val="Outline List 2"/>
    <w:uiPriority w:val="99"/>
    <w:semiHidden/>
    <w:unhideWhenUsed/>
    <w:qFormat/>
    <w:rsid w:val="00285c3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2a0e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entabelle4Akzent1">
    <w:name w:val="List Table 4 Accent 1"/>
    <w:basedOn w:val="NormaleTabelle"/>
    <w:uiPriority w:val="49"/>
    <w:rsid w:val="00c662f0"/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DDDDD" w:themeColor="accent1" w:sz="4" w:space="0"/>
          <w:left w:val="single" w:color="DDDDDD" w:themeColor="accent1" w:sz="4" w:space="0"/>
          <w:bottom w:val="single" w:color="DDDDDD" w:themeColor="accent1" w:sz="4" w:space="0"/>
          <w:right w:val="single" w:color="DDDDDD" w:themeColor="accent1" w:sz="4" w:space="0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EAEAEA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f6f12"/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</w:tblBorders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D0D0D0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<Relationship Id="rId13" Type="http://schemas.openxmlformats.org/officeDocument/2006/relationships/customXml" Target="../customXml/item5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9b0939-99bb-4f80-a34e-c7d59331555a">WPUUXH7YSRUS-1487899913-1639</_dlc_DocId>
    <_dlc_DocIdUrl xmlns="b39b0939-99bb-4f80-a34e-c7d59331555a">
      <Url>https://phgr.sharepoint.com/sites/public/rektorat/_layouts/15/DocIdRedir.aspx?ID=WPUUXH7YSRUS-1487899913-1639</Url>
      <Description>WPUUXH7YSRUS-1487899913-1639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C00EFE7AE1A4CA6A7D54F3DE50648" ma:contentTypeVersion="12" ma:contentTypeDescription="Ein neues Dokument erstellen." ma:contentTypeScope="" ma:versionID="c7d187937554dc1d816dcc7f1c3f97e0">
  <xsd:schema xmlns:xsd="http://www.w3.org/2001/XMLSchema" xmlns:xs="http://www.w3.org/2001/XMLSchema" xmlns:p="http://schemas.microsoft.com/office/2006/metadata/properties" xmlns:ns2="b39b0939-99bb-4f80-a34e-c7d59331555a" xmlns:ns3="70b65dc4-6f38-40f1-970b-f7b94baf121d" xmlns:ns4="f1052c67-ed9c-4725-99e9-f38b75e604da" targetNamespace="http://schemas.microsoft.com/office/2006/metadata/properties" ma:root="true" ma:fieldsID="4d01abd3ef6f722570d4105141a30f1d" ns2:_="" ns3:_="" ns4:_="">
    <xsd:import namespace="b39b0939-99bb-4f80-a34e-c7d59331555a"/>
    <xsd:import namespace="70b65dc4-6f38-40f1-970b-f7b94baf121d"/>
    <xsd:import namespace="f1052c67-ed9c-4725-99e9-f38b75e604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b0939-99bb-4f80-a34e-c7d5933155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65dc4-6f38-40f1-970b-f7b94baf1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2c67-ed9c-4725-99e9-f38b75e60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C73889-2CE2-46B4-8AC7-9F124E893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7CAAA-ADD6-4572-8A42-F4A733917298}">
  <ds:schemaRefs>
    <ds:schemaRef ds:uri="http://schemas.microsoft.com/office/2006/metadata/properties"/>
    <ds:schemaRef ds:uri="http://schemas.microsoft.com/office/infopath/2007/PartnerControls"/>
    <ds:schemaRef ds:uri="b39b0939-99bb-4f80-a34e-c7d59331555a"/>
  </ds:schemaRefs>
</ds:datastoreItem>
</file>

<file path=customXml/itemProps3.xml><?xml version="1.0" encoding="utf-8"?>
<ds:datastoreItem xmlns:ds="http://schemas.openxmlformats.org/officeDocument/2006/customXml" ds:itemID="{D2EBB036-2225-4EB3-9440-F69F369F5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b0939-99bb-4f80-a34e-c7d59331555a"/>
    <ds:schemaRef ds:uri="70b65dc4-6f38-40f1-970b-f7b94baf121d"/>
    <ds:schemaRef ds:uri="f1052c67-ed9c-4725-99e9-f38b75e60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0B4C43-6570-4A69-A482-F5AFE027C0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BCD05C-BA6B-45FC-B174-A4007BF49D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PHGR-Word-Dokument-Vorlage.dotx</Template>
  <TotalTime>10</TotalTime>
  <Application>LibreOffice/6.1.6.3$Linux_X86_64 LibreOffice_project/10$Build-3</Application>
  <Pages>4</Pages>
  <Words>558</Words>
  <Characters>3738</Characters>
  <CharactersWithSpaces>3822</CharactersWithSpaces>
  <Paragraphs>496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2020-06-26T08:47:00Z</dcterms:created>
  <dc:creator>Bauer Lydia</dc:creator>
  <dc:description/>
  <dc:language>it-CH</dc:language>
  <cp:lastModifiedBy/>
  <dcterms:modified xsi:type="dcterms:W3CDTF">2020-06-29T10:37:02Z</dcterms:modified>
  <cp:revision>4</cp:revision>
  <dc:subject/>
  <dc:title>Dokumenttitel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0x010100A85C00EFE7AE1A4CA6A7D54F3DE50648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lc_DocIdItemGuid">
    <vt:lpwstr>89f7b7c6-a1aa-4594-bb60-4129e813bbed</vt:lpwstr>
  </property>
</Properties>
</file>